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pPr w:leftFromText="180" w:rightFromText="180" w:horzAnchor="margin" w:tblpY="-480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EB29B2" w:rsidRPr="00823CE1" w:rsidTr="0048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823CE1" w:rsidRDefault="00486852" w:rsidP="00486852">
            <w:pPr>
              <w:pStyle w:val="a6"/>
              <w:tabs>
                <w:tab w:val="left" w:pos="375"/>
                <w:tab w:val="right" w:pos="12495"/>
              </w:tabs>
              <w:spacing w:before="0" w:after="40"/>
              <w:jc w:val="left"/>
              <w:rPr>
                <w:noProof/>
              </w:rPr>
            </w:pPr>
            <w:bookmarkStart w:id="0" w:name="_GoBack"/>
            <w:bookmarkEnd w:id="0"/>
            <w:r w:rsidRPr="00486852">
              <w:rPr>
                <w:noProof/>
                <w:color w:val="auto"/>
                <w:sz w:val="28"/>
                <w:szCs w:val="28"/>
                <w:lang w:bidi="ru-RU"/>
              </w:rPr>
              <w:t xml:space="preserve">Стоматолог общей практики </w:t>
            </w:r>
            <w:r w:rsidRPr="00486852">
              <w:rPr>
                <w:noProof/>
                <w:color w:val="auto"/>
                <w:sz w:val="28"/>
                <w:szCs w:val="28"/>
                <w:lang w:bidi="ru-RU"/>
              </w:rPr>
              <w:br/>
              <w:t>Стоматолог-хирург</w:t>
            </w:r>
            <w:r w:rsidRPr="00486852">
              <w:rPr>
                <w:noProof/>
                <w:color w:val="auto"/>
                <w:sz w:val="28"/>
                <w:szCs w:val="28"/>
                <w:lang w:bidi="ru-RU"/>
              </w:rPr>
              <w:br/>
            </w:r>
            <w:r w:rsidRPr="00486852">
              <w:rPr>
                <w:noProof/>
                <w:color w:val="auto"/>
                <w:lang w:bidi="ru-RU"/>
              </w:rPr>
              <w:t>Дегоев З.А</w:t>
            </w:r>
            <w:r>
              <w:rPr>
                <w:noProof/>
                <w:color w:val="auto"/>
                <w:lang w:bidi="ru-RU"/>
              </w:rPr>
              <w:t xml:space="preserve">              </w:t>
            </w:r>
            <w:r w:rsidRPr="00486852">
              <w:rPr>
                <w:noProof/>
                <w:color w:val="5590CC" w:themeColor="text2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823CE1" w:rsidRDefault="004D589B" w:rsidP="00486852">
            <w:pPr>
              <w:pStyle w:val="a7"/>
              <w:spacing w:after="40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 MonthStart \@  yyyy   \* MERGEFORMAT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 w:rsidRPr="000E392C">
              <w:rPr>
                <w:noProof/>
                <w:lang w:bidi="ru-RU"/>
              </w:rPr>
              <w:t>2020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</w:tr>
      <w:tr w:rsidR="00EB29B2" w:rsidRPr="00823CE1" w:rsidTr="0048685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Pr="00823CE1" w:rsidRDefault="00EB29B2" w:rsidP="00486852">
            <w:pPr>
              <w:pStyle w:val="a9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Pr="00823CE1" w:rsidRDefault="00EB29B2" w:rsidP="00486852">
            <w:pPr>
              <w:pStyle w:val="a9"/>
              <w:rPr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EB29B2" w:rsidRPr="00823CE1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id w:val="1830477086"/>
            <w:placeholder>
              <w:docPart w:val="B5BF29FB42334F95A332EA774B639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Pr="00823CE1" w:rsidRDefault="004D589B">
                <w:pPr>
                  <w:pStyle w:val="a3"/>
                  <w:rPr>
                    <w:noProof/>
                  </w:rPr>
                </w:pPr>
                <w:r w:rsidRPr="00823CE1">
                  <w:rPr>
                    <w:noProof/>
                    <w:lang w:bidi="ru-RU"/>
                  </w:rPr>
                  <w:t>Понедельник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Pr="00823CE1" w:rsidRDefault="009F6C38">
            <w:pPr>
              <w:pStyle w:val="a3"/>
              <w:rPr>
                <w:noProof/>
              </w:rPr>
            </w:pPr>
            <w:sdt>
              <w:sdtPr>
                <w:rPr>
                  <w:noProof/>
                </w:rPr>
                <w:id w:val="1049036045"/>
                <w:placeholder>
                  <w:docPart w:val="1E6E558DA2A44A36B30398E441F40B54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823CE1">
                  <w:rPr>
                    <w:noProof/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Pr="00823CE1" w:rsidRDefault="009F6C38">
            <w:pPr>
              <w:pStyle w:val="a3"/>
              <w:rPr>
                <w:noProof/>
              </w:rPr>
            </w:pPr>
            <w:sdt>
              <w:sdtPr>
                <w:rPr>
                  <w:noProof/>
                </w:rPr>
                <w:id w:val="513506771"/>
                <w:placeholder>
                  <w:docPart w:val="70EAD70846244BCF9002C749CE294EAE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823CE1">
                  <w:rPr>
                    <w:noProof/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Pr="00823CE1" w:rsidRDefault="009F6C38">
            <w:pPr>
              <w:pStyle w:val="a3"/>
              <w:rPr>
                <w:noProof/>
              </w:rPr>
            </w:pPr>
            <w:sdt>
              <w:sdtPr>
                <w:rPr>
                  <w:noProof/>
                </w:rPr>
                <w:id w:val="1506241252"/>
                <w:placeholder>
                  <w:docPart w:val="BF24FD5E43B34AE79B37D99DA37E6817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823CE1">
                  <w:rPr>
                    <w:noProof/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Pr="00823CE1" w:rsidRDefault="009F6C38">
            <w:pPr>
              <w:pStyle w:val="a3"/>
              <w:rPr>
                <w:noProof/>
              </w:rPr>
            </w:pPr>
            <w:sdt>
              <w:sdtPr>
                <w:rPr>
                  <w:noProof/>
                </w:rPr>
                <w:id w:val="366961532"/>
                <w:placeholder>
                  <w:docPart w:val="2031E1A7299F4727B18E388067DCA2CF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823CE1">
                  <w:rPr>
                    <w:noProof/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823CE1" w:rsidRDefault="009F6C38">
            <w:pPr>
              <w:pStyle w:val="a3"/>
              <w:rPr>
                <w:noProof/>
              </w:rPr>
            </w:pPr>
            <w:sdt>
              <w:sdtPr>
                <w:rPr>
                  <w:noProof/>
                </w:rPr>
                <w:id w:val="-703411913"/>
                <w:placeholder>
                  <w:docPart w:val="C61D3972F94E4DA68EB4DDA5FD715834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823CE1">
                  <w:rPr>
                    <w:noProof/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823CE1" w:rsidRDefault="009F6C38">
            <w:pPr>
              <w:pStyle w:val="a3"/>
              <w:rPr>
                <w:noProof/>
              </w:rPr>
            </w:pPr>
            <w:sdt>
              <w:sdtPr>
                <w:rPr>
                  <w:noProof/>
                </w:rPr>
                <w:id w:val="-1559472048"/>
                <w:placeholder>
                  <w:docPart w:val="AE32BA9E70C9429C9090405752CB7EF6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823CE1">
                  <w:rPr>
                    <w:noProof/>
                    <w:lang w:bidi="ru-RU"/>
                  </w:rPr>
                  <w:t>Воскресенье</w:t>
                </w:r>
              </w:sdtContent>
            </w:sdt>
          </w:p>
        </w:tc>
      </w:tr>
      <w:tr w:rsidR="00EB29B2" w:rsidRPr="00823CE1" w:rsidTr="00EB29B2"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MonthStart \@ dddd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четверг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"</w:instrText>
            </w:r>
            <w:r w:rsidR="002D0EE4" w:rsidRPr="00823CE1">
              <w:rPr>
                <w:noProof/>
                <w:lang w:bidi="ru-RU"/>
              </w:rPr>
              <w:instrText>понедельник</w:instrText>
            </w:r>
            <w:r w:rsidRPr="00823CE1">
              <w:rPr>
                <w:noProof/>
                <w:lang w:bidi="ru-RU"/>
              </w:rPr>
              <w:instrText>" 1 ""</w:instrTex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MonthStart \@ dddd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четверг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"</w:instrText>
            </w:r>
            <w:r w:rsidR="002D0EE4" w:rsidRPr="00823CE1">
              <w:rPr>
                <w:noProof/>
                <w:lang w:bidi="ru-RU"/>
              </w:rPr>
              <w:instrText>вторник</w:instrText>
            </w:r>
            <w:r w:rsidRPr="00823CE1">
              <w:rPr>
                <w:noProof/>
                <w:lang w:bidi="ru-RU"/>
              </w:rPr>
              <w:instrText xml:space="preserve">" 1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=A2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&lt;&gt; 0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=A2+1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Pr="00823CE1">
              <w:rPr>
                <w:noProof/>
                <w:lang w:bidi="ru-RU"/>
              </w:rPr>
              <w:instrText>2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MonthStart \@ dddd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четверг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"</w:instrText>
            </w:r>
            <w:r w:rsidR="002D0EE4" w:rsidRPr="00823CE1">
              <w:rPr>
                <w:noProof/>
                <w:lang w:bidi="ru-RU"/>
              </w:rPr>
              <w:instrText>среда</w:instrText>
            </w:r>
            <w:r w:rsidRPr="00823CE1">
              <w:rPr>
                <w:noProof/>
                <w:lang w:bidi="ru-RU"/>
              </w:rPr>
              <w:instrText xml:space="preserve">" 1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=B2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&lt;&gt; 0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=B2+1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823CE1">
              <w:rPr>
                <w:noProof/>
                <w:lang w:bidi="ru-RU"/>
              </w:rPr>
              <w:instrText>2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MonthStart \@ dddd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четверг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"</w:instrText>
            </w:r>
            <w:r w:rsidR="002D0EE4" w:rsidRPr="00823CE1">
              <w:rPr>
                <w:noProof/>
                <w:lang w:bidi="ru-RU"/>
              </w:rPr>
              <w:instrText>четверг</w:instrText>
            </w:r>
            <w:r w:rsidRPr="00823CE1">
              <w:rPr>
                <w:noProof/>
                <w:lang w:bidi="ru-RU"/>
              </w:rPr>
              <w:instrText xml:space="preserve">" 1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=C2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823CE1">
              <w:rPr>
                <w:noProof/>
                <w:lang w:bidi="ru-RU"/>
              </w:rPr>
              <w:instrText>2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&lt;&gt; 0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=C2+1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823CE1">
              <w:rPr>
                <w:noProof/>
                <w:lang w:bidi="ru-RU"/>
              </w:rPr>
              <w:instrText>3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 w:rsidRPr="00823CE1">
              <w:rPr>
                <w:noProof/>
                <w:lang w:bidi="ru-RU"/>
              </w:rPr>
              <w:t>1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MonthStart \@ dddd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четверг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>= "</w:instrText>
            </w:r>
            <w:r w:rsidR="002D0EE4" w:rsidRPr="00823CE1">
              <w:rPr>
                <w:noProof/>
                <w:lang w:bidi="ru-RU"/>
              </w:rPr>
              <w:instrText>пятница</w:instrText>
            </w:r>
            <w:r w:rsidRPr="00823CE1">
              <w:rPr>
                <w:noProof/>
                <w:lang w:bidi="ru-RU"/>
              </w:rPr>
              <w:instrText xml:space="preserve">" 1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=D2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&lt;&gt; 0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=D2+1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2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MonthStart \@ dddd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четверг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"</w:instrText>
            </w:r>
            <w:r w:rsidR="002D0EE4" w:rsidRPr="00823CE1">
              <w:rPr>
                <w:noProof/>
                <w:lang w:bidi="ru-RU"/>
              </w:rPr>
              <w:instrText>суббота</w:instrText>
            </w:r>
            <w:r w:rsidRPr="00823CE1">
              <w:rPr>
                <w:noProof/>
                <w:lang w:bidi="ru-RU"/>
              </w:rPr>
              <w:instrText xml:space="preserve">" 1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=E2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&lt;&gt; 0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=E2+1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3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MonthStart \@ dddd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четверг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"</w:instrText>
            </w:r>
            <w:r w:rsidR="002D0EE4" w:rsidRPr="00823CE1">
              <w:rPr>
                <w:noProof/>
                <w:lang w:bidi="ru-RU"/>
              </w:rPr>
              <w:instrText>воскресенье</w:instrText>
            </w:r>
            <w:r w:rsidRPr="00823CE1">
              <w:rPr>
                <w:noProof/>
                <w:lang w:bidi="ru-RU"/>
              </w:rPr>
              <w:instrText xml:space="preserve">" 1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=F2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&lt;&gt; 0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=F2+1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4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4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4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</w:tr>
      <w:tr w:rsidR="00EB29B2" w:rsidRPr="00823CE1" w:rsidTr="006D66E7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9F6C38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0E392C" w:rsidRDefault="009F6C38">
            <w:pPr>
              <w:rPr>
                <w:b/>
                <w:noProof/>
                <w:sz w:val="44"/>
                <w:szCs w:val="4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EB29B2">
            <w:pPr>
              <w:rPr>
                <w:noProof/>
              </w:rPr>
            </w:pPr>
          </w:p>
        </w:tc>
      </w:tr>
      <w:tr w:rsidR="00EB29B2" w:rsidRPr="00823CE1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=G2+1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5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=A4+1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6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=B4+1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7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=C4+1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8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=D4+1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9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=E4+1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10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=F4+1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11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</w:tr>
      <w:tr w:rsidR="00EB29B2" w:rsidRPr="00823CE1" w:rsidTr="006D66E7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823CE1" w:rsidRDefault="009F6C38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823CE1" w:rsidRDefault="009F6C38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0E392C" w:rsidRDefault="000E392C">
            <w:pPr>
              <w:rPr>
                <w:b/>
                <w:noProof/>
                <w:sz w:val="44"/>
                <w:szCs w:val="44"/>
              </w:rPr>
            </w:pPr>
            <w:r w:rsidRPr="000E392C">
              <w:rPr>
                <w:b/>
                <w:noProof/>
                <w:color w:val="000000" w:themeColor="text1"/>
                <w:sz w:val="44"/>
                <w:szCs w:val="44"/>
              </w:rPr>
              <w:t>КАЭС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823CE1" w:rsidRDefault="009F6C38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823CE1" w:rsidRDefault="00506461">
            <w:pPr>
              <w:rPr>
                <w:noProof/>
              </w:rPr>
            </w:pPr>
            <w:r w:rsidRPr="000E392C">
              <w:rPr>
                <w:b/>
                <w:noProof/>
                <w:color w:val="000000" w:themeColor="text1"/>
                <w:sz w:val="44"/>
                <w:szCs w:val="44"/>
              </w:rPr>
              <w:t>КАЭС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823CE1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823CE1" w:rsidRDefault="00EB29B2">
            <w:pPr>
              <w:rPr>
                <w:noProof/>
              </w:rPr>
            </w:pPr>
          </w:p>
        </w:tc>
      </w:tr>
      <w:tr w:rsidR="00EB29B2" w:rsidRPr="00823CE1" w:rsidTr="00EB29B2"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=G4+1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12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=A6+1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13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=B6+1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14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=C6+1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15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=D6+1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16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=E6+1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17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=F6+1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18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</w:tr>
      <w:tr w:rsidR="00EB29B2" w:rsidRPr="00823CE1" w:rsidTr="006D66E7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9F6C38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0E392C" w:rsidRDefault="000E392C">
            <w:pPr>
              <w:rPr>
                <w:noProof/>
              </w:rPr>
            </w:pPr>
            <w:r w:rsidRPr="000E392C">
              <w:rPr>
                <w:b/>
                <w:noProof/>
                <w:color w:val="000000" w:themeColor="text1"/>
                <w:sz w:val="44"/>
                <w:szCs w:val="44"/>
              </w:rPr>
              <w:t>КАЭС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9F6C38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9F6C38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9F6C38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EB29B2">
            <w:pPr>
              <w:rPr>
                <w:noProof/>
              </w:rPr>
            </w:pPr>
          </w:p>
        </w:tc>
      </w:tr>
      <w:tr w:rsidR="00EB29B2" w:rsidRPr="00823CE1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=G6+1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19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=A8+1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20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=B8+1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21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=C8+1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22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=D8+1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23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=E8+1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24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=F8+1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25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</w:tr>
      <w:tr w:rsidR="00EB29B2" w:rsidRPr="00823CE1" w:rsidTr="006D66E7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823CE1" w:rsidRDefault="009F6C38" w:rsidP="000E392C">
            <w:pPr>
              <w:ind w:firstLine="720"/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823CE1" w:rsidRDefault="009F6C38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823CE1" w:rsidRDefault="00506461">
            <w:pPr>
              <w:rPr>
                <w:noProof/>
              </w:rPr>
            </w:pPr>
            <w:r w:rsidRPr="000E392C">
              <w:rPr>
                <w:b/>
                <w:noProof/>
                <w:color w:val="000000" w:themeColor="text1"/>
                <w:sz w:val="44"/>
                <w:szCs w:val="44"/>
              </w:rPr>
              <w:t>КАЭС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823CE1" w:rsidRDefault="009F6C38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823CE1" w:rsidRDefault="00506461">
            <w:pPr>
              <w:rPr>
                <w:noProof/>
              </w:rPr>
            </w:pPr>
            <w:r w:rsidRPr="000E392C">
              <w:rPr>
                <w:b/>
                <w:noProof/>
                <w:color w:val="000000" w:themeColor="text1"/>
                <w:sz w:val="44"/>
                <w:szCs w:val="44"/>
              </w:rPr>
              <w:t>КАЭС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823CE1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823CE1" w:rsidRDefault="00EB29B2">
            <w:pPr>
              <w:rPr>
                <w:noProof/>
              </w:rPr>
            </w:pPr>
          </w:p>
        </w:tc>
      </w:tr>
      <w:tr w:rsidR="00EB29B2" w:rsidRPr="00823CE1" w:rsidTr="00EB29B2"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=G8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25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=G8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25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=G8+1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26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26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26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=A10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26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=A10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26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=A10+1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27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27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27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=B10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27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=B10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27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=B10+1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28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28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28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=C10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28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=C10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28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=C10+1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29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29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29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=D10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29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=D10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29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=D10+1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30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=E10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=E10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=E10+1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t>31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=F10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=F10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=F10+1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2D0EE4" w:rsidRPr="00823CE1">
              <w:rPr>
                <w:noProof/>
                <w:lang w:bidi="ru-RU"/>
              </w:rPr>
              <w:instrText>29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</w:tr>
      <w:tr w:rsidR="00EB29B2" w:rsidRPr="00823CE1" w:rsidTr="006D66E7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9F6C38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506461">
            <w:pPr>
              <w:rPr>
                <w:noProof/>
              </w:rPr>
            </w:pPr>
            <w:r w:rsidRPr="000E392C">
              <w:rPr>
                <w:b/>
                <w:noProof/>
                <w:color w:val="000000" w:themeColor="text1"/>
                <w:sz w:val="44"/>
                <w:szCs w:val="44"/>
              </w:rPr>
              <w:t>КАЭС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9F6C38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9F6C38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9F6C38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23CE1" w:rsidRDefault="00EB29B2">
            <w:pPr>
              <w:rPr>
                <w:noProof/>
              </w:rPr>
            </w:pPr>
          </w:p>
        </w:tc>
      </w:tr>
      <w:tr w:rsidR="00EB29B2" w:rsidRPr="00823CE1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=G10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=G10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2D0EE4" w:rsidRPr="00823CE1">
              <w:rPr>
                <w:noProof/>
                <w:lang w:bidi="ru-RU"/>
              </w:rPr>
              <w:instrText>29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2D0EE4" w:rsidRPr="00823CE1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=G10+1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2D0EE4" w:rsidRPr="00823CE1">
              <w:rPr>
                <w:noProof/>
                <w:lang w:bidi="ru-RU"/>
              </w:rPr>
              <w:instrText>30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2D0EE4" w:rsidRPr="00823CE1">
              <w:rPr>
                <w:noProof/>
                <w:lang w:bidi="ru-RU"/>
              </w:rPr>
              <w:instrText>30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4D589B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=A12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0E392C">
              <w:rPr>
                <w:noProof/>
                <w:lang w:bidi="ru-RU"/>
              </w:rPr>
              <w:instrText>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=A12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2D0EE4" w:rsidRPr="00823CE1">
              <w:rPr>
                <w:noProof/>
                <w:lang w:bidi="ru-RU"/>
              </w:rPr>
              <w:instrText>30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2D0EE4" w:rsidRPr="00823CE1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=A12+1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2D0EE4" w:rsidRPr="00823CE1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="002D0EE4" w:rsidRPr="00823CE1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EB29B2">
            <w:pPr>
              <w:pStyle w:val="a5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EB29B2">
            <w:pPr>
              <w:pStyle w:val="a5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EB29B2">
            <w:pPr>
              <w:pStyle w:val="a5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EB29B2">
            <w:pPr>
              <w:pStyle w:val="a5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823CE1" w:rsidRDefault="00EB29B2">
            <w:pPr>
              <w:pStyle w:val="a5"/>
              <w:rPr>
                <w:noProof/>
              </w:rPr>
            </w:pPr>
          </w:p>
        </w:tc>
      </w:tr>
      <w:tr w:rsidR="00EB29B2" w:rsidRPr="00823CE1" w:rsidTr="006D66E7">
        <w:trPr>
          <w:trHeight w:hRule="exact" w:val="6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Pr="00823CE1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Pr="00823CE1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Pr="00823CE1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Pr="00823CE1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Pr="00823CE1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Pr="00823CE1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Pr="00823CE1" w:rsidRDefault="00EB29B2">
            <w:pPr>
              <w:rPr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3903"/>
        <w:gridCol w:w="3831"/>
        <w:gridCol w:w="3832"/>
        <w:gridCol w:w="3832"/>
      </w:tblGrid>
      <w:tr w:rsidR="00EB29B2" w:rsidRPr="00823CE1" w:rsidTr="0048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09"/>
        </w:trPr>
        <w:tc>
          <w:tcPr>
            <w:tcW w:w="3649" w:type="dxa"/>
            <w:tcMar>
              <w:left w:w="0" w:type="dxa"/>
            </w:tcMar>
          </w:tcPr>
          <w:p w:rsidR="00EB29B2" w:rsidRPr="00506461" w:rsidRDefault="00340ABE">
            <w:pPr>
              <w:pStyle w:val="1"/>
              <w:spacing w:after="40"/>
              <w:outlineLvl w:val="0"/>
              <w:rPr>
                <w:noProof/>
                <w:sz w:val="36"/>
                <w:szCs w:val="36"/>
              </w:rPr>
            </w:pPr>
            <w:r>
              <w:rPr>
                <w:noProof/>
                <w:color w:val="000000" w:themeColor="text1"/>
                <w:sz w:val="36"/>
                <w:szCs w:val="36"/>
              </w:rPr>
              <w:t>Прием ведется на ба</w:t>
            </w:r>
            <w:r w:rsidR="00486852" w:rsidRPr="009845D5">
              <w:rPr>
                <w:noProof/>
                <w:color w:val="000000" w:themeColor="text1"/>
                <w:sz w:val="36"/>
                <w:szCs w:val="36"/>
              </w:rPr>
              <w:t>зе МСЧ -118</w:t>
            </w:r>
          </w:p>
        </w:tc>
        <w:tc>
          <w:tcPr>
            <w:tcW w:w="3583" w:type="dxa"/>
          </w:tcPr>
          <w:p w:rsidR="00EB29B2" w:rsidRPr="00823CE1" w:rsidRDefault="009845D5">
            <w:pPr>
              <w:spacing w:after="40"/>
              <w:rPr>
                <w:noProof/>
              </w:rPr>
            </w:pPr>
            <w:r w:rsidRPr="009845D5">
              <w:rPr>
                <w:b/>
                <w:noProof/>
                <w:color w:val="000000" w:themeColor="text1"/>
                <w:sz w:val="36"/>
                <w:szCs w:val="36"/>
              </w:rPr>
              <w:t>КАЭС- здравпункт 1</w:t>
            </w:r>
            <w:r w:rsidRPr="009845D5">
              <w:rPr>
                <w:noProof/>
                <w:color w:val="000000" w:themeColor="text1"/>
                <w:sz w:val="36"/>
                <w:szCs w:val="36"/>
              </w:rPr>
              <w:t xml:space="preserve"> </w:t>
            </w:r>
            <w:r w:rsidRPr="009845D5">
              <w:rPr>
                <w:b/>
                <w:noProof/>
                <w:color w:val="000000" w:themeColor="text1"/>
                <w:sz w:val="36"/>
                <w:szCs w:val="36"/>
              </w:rPr>
              <w:t>очереди</w:t>
            </w:r>
          </w:p>
        </w:tc>
        <w:tc>
          <w:tcPr>
            <w:tcW w:w="3584" w:type="dxa"/>
          </w:tcPr>
          <w:p w:rsidR="00EB29B2" w:rsidRPr="00823CE1" w:rsidRDefault="00EB29B2" w:rsidP="00823CE1">
            <w:pPr>
              <w:pStyle w:val="2"/>
              <w:spacing w:before="0" w:after="40"/>
              <w:outlineLvl w:val="1"/>
              <w:rPr>
                <w:noProof/>
              </w:rPr>
            </w:pPr>
          </w:p>
          <w:p w:rsidR="00EB29B2" w:rsidRPr="00823CE1" w:rsidRDefault="00EB29B2">
            <w:pPr>
              <w:spacing w:after="40"/>
              <w:rPr>
                <w:noProof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Pr="00823CE1" w:rsidRDefault="00EB29B2" w:rsidP="00823CE1">
            <w:pPr>
              <w:pStyle w:val="2"/>
              <w:spacing w:before="0" w:after="40"/>
              <w:outlineLvl w:val="1"/>
              <w:rPr>
                <w:noProof/>
              </w:rPr>
            </w:pPr>
          </w:p>
          <w:p w:rsidR="00EB29B2" w:rsidRPr="00823CE1" w:rsidRDefault="00EB29B2">
            <w:pPr>
              <w:spacing w:after="40"/>
              <w:rPr>
                <w:noProof/>
              </w:rPr>
            </w:pPr>
          </w:p>
        </w:tc>
      </w:tr>
    </w:tbl>
    <w:p w:rsidR="009845D5" w:rsidRPr="00823CE1" w:rsidRDefault="009845D5"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lastRenderedPageBreak/>
        <w:br/>
      </w:r>
    </w:p>
    <w:tbl>
      <w:tblPr>
        <w:tblStyle w:val="4"/>
        <w:tblpPr w:leftFromText="180" w:rightFromText="180" w:horzAnchor="margin" w:tblpY="-480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9845D5" w:rsidRPr="00823CE1" w:rsidTr="00433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9845D5" w:rsidRPr="00823CE1" w:rsidRDefault="009845D5" w:rsidP="009845D5">
            <w:pPr>
              <w:pStyle w:val="a6"/>
              <w:tabs>
                <w:tab w:val="left" w:pos="375"/>
                <w:tab w:val="right" w:pos="12495"/>
              </w:tabs>
              <w:spacing w:before="0" w:after="40"/>
              <w:jc w:val="left"/>
              <w:rPr>
                <w:noProof/>
              </w:rPr>
            </w:pPr>
            <w:r>
              <w:rPr>
                <w:noProof/>
                <w:color w:val="auto"/>
                <w:sz w:val="28"/>
                <w:szCs w:val="28"/>
                <w:lang w:bidi="ru-RU"/>
              </w:rPr>
              <w:t xml:space="preserve">Стоматолог общей практики </w:t>
            </w:r>
            <w:r w:rsidRPr="00486852">
              <w:rPr>
                <w:noProof/>
                <w:color w:val="auto"/>
                <w:sz w:val="28"/>
                <w:szCs w:val="28"/>
                <w:lang w:bidi="ru-RU"/>
              </w:rPr>
              <w:br/>
            </w:r>
            <w:r>
              <w:rPr>
                <w:noProof/>
                <w:color w:val="auto"/>
                <w:lang w:bidi="ru-RU"/>
              </w:rPr>
              <w:t xml:space="preserve">Бережной П.А         </w:t>
            </w:r>
            <w:r w:rsidRPr="00486852">
              <w:rPr>
                <w:noProof/>
                <w:color w:val="5590CC" w:themeColor="text2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845D5" w:rsidRPr="00823CE1" w:rsidRDefault="009845D5" w:rsidP="0043361E">
            <w:pPr>
              <w:pStyle w:val="a7"/>
              <w:spacing w:after="40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 MonthStart \@  yyyy   \* MERGEFORMAT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Pr="000E392C">
              <w:rPr>
                <w:noProof/>
                <w:lang w:bidi="ru-RU"/>
              </w:rPr>
              <w:t>2020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</w:tr>
      <w:tr w:rsidR="009845D5" w:rsidRPr="00823CE1" w:rsidTr="0043361E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9845D5" w:rsidRPr="00823CE1" w:rsidRDefault="009845D5" w:rsidP="0043361E">
            <w:pPr>
              <w:pStyle w:val="a9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9845D5" w:rsidRPr="00823CE1" w:rsidRDefault="009845D5" w:rsidP="0043361E">
            <w:pPr>
              <w:pStyle w:val="a9"/>
              <w:rPr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9845D5" w:rsidRPr="00823CE1" w:rsidTr="00433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id w:val="551360104"/>
            <w:placeholder>
              <w:docPart w:val="76D7A9C8ED604929AD9B9638D44CD1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9845D5" w:rsidRPr="00823CE1" w:rsidRDefault="009845D5" w:rsidP="0043361E">
                <w:pPr>
                  <w:pStyle w:val="a3"/>
                  <w:rPr>
                    <w:noProof/>
                  </w:rPr>
                </w:pPr>
                <w:r w:rsidRPr="00823CE1">
                  <w:rPr>
                    <w:noProof/>
                    <w:lang w:bidi="ru-RU"/>
                  </w:rPr>
                  <w:t>Понедельник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845D5" w:rsidRPr="00823CE1" w:rsidRDefault="009F6C38" w:rsidP="0043361E">
            <w:pPr>
              <w:pStyle w:val="a3"/>
              <w:rPr>
                <w:noProof/>
              </w:rPr>
            </w:pPr>
            <w:sdt>
              <w:sdtPr>
                <w:rPr>
                  <w:noProof/>
                </w:rPr>
                <w:id w:val="-644820400"/>
                <w:placeholder>
                  <w:docPart w:val="DB7184AB910E4EE6857482A24F1BA4CB"/>
                </w:placeholder>
                <w:temporary/>
                <w:showingPlcHdr/>
                <w15:appearance w15:val="hidden"/>
              </w:sdtPr>
              <w:sdtEndPr/>
              <w:sdtContent>
                <w:r w:rsidR="009845D5" w:rsidRPr="00823CE1">
                  <w:rPr>
                    <w:noProof/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845D5" w:rsidRPr="00823CE1" w:rsidRDefault="009F6C38" w:rsidP="0043361E">
            <w:pPr>
              <w:pStyle w:val="a3"/>
              <w:rPr>
                <w:noProof/>
              </w:rPr>
            </w:pPr>
            <w:sdt>
              <w:sdtPr>
                <w:rPr>
                  <w:noProof/>
                </w:rPr>
                <w:id w:val="-1203639227"/>
                <w:placeholder>
                  <w:docPart w:val="FAD218C2956D4516A8087C9CCCB74ABE"/>
                </w:placeholder>
                <w:temporary/>
                <w:showingPlcHdr/>
                <w15:appearance w15:val="hidden"/>
              </w:sdtPr>
              <w:sdtEndPr/>
              <w:sdtContent>
                <w:r w:rsidR="009845D5" w:rsidRPr="00823CE1">
                  <w:rPr>
                    <w:noProof/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845D5" w:rsidRPr="00823CE1" w:rsidRDefault="009F6C38" w:rsidP="0043361E">
            <w:pPr>
              <w:pStyle w:val="a3"/>
              <w:rPr>
                <w:noProof/>
              </w:rPr>
            </w:pPr>
            <w:sdt>
              <w:sdtPr>
                <w:rPr>
                  <w:noProof/>
                </w:rPr>
                <w:id w:val="-2018530970"/>
                <w:placeholder>
                  <w:docPart w:val="858148CE2A51477888676DE33F72753B"/>
                </w:placeholder>
                <w:temporary/>
                <w:showingPlcHdr/>
                <w15:appearance w15:val="hidden"/>
              </w:sdtPr>
              <w:sdtEndPr/>
              <w:sdtContent>
                <w:r w:rsidR="009845D5" w:rsidRPr="00823CE1">
                  <w:rPr>
                    <w:noProof/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845D5" w:rsidRPr="00823CE1" w:rsidRDefault="009F6C38" w:rsidP="0043361E">
            <w:pPr>
              <w:pStyle w:val="a3"/>
              <w:rPr>
                <w:noProof/>
              </w:rPr>
            </w:pPr>
            <w:sdt>
              <w:sdtPr>
                <w:rPr>
                  <w:noProof/>
                </w:rPr>
                <w:id w:val="44579042"/>
                <w:placeholder>
                  <w:docPart w:val="A2D25EFE94144DEDB1FA4D35B190FA1B"/>
                </w:placeholder>
                <w:temporary/>
                <w:showingPlcHdr/>
                <w15:appearance w15:val="hidden"/>
              </w:sdtPr>
              <w:sdtEndPr/>
              <w:sdtContent>
                <w:r w:rsidR="009845D5" w:rsidRPr="00823CE1">
                  <w:rPr>
                    <w:noProof/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9845D5" w:rsidRPr="00823CE1" w:rsidRDefault="009F6C38" w:rsidP="0043361E">
            <w:pPr>
              <w:pStyle w:val="a3"/>
              <w:rPr>
                <w:noProof/>
              </w:rPr>
            </w:pPr>
            <w:sdt>
              <w:sdtPr>
                <w:rPr>
                  <w:noProof/>
                </w:rPr>
                <w:id w:val="-1735847158"/>
                <w:placeholder>
                  <w:docPart w:val="0FCBE912396E41CB909E14DE476AFE11"/>
                </w:placeholder>
                <w:temporary/>
                <w:showingPlcHdr/>
                <w15:appearance w15:val="hidden"/>
              </w:sdtPr>
              <w:sdtEndPr/>
              <w:sdtContent>
                <w:r w:rsidR="009845D5" w:rsidRPr="00823CE1">
                  <w:rPr>
                    <w:noProof/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9845D5" w:rsidRPr="00823CE1" w:rsidRDefault="009F6C38" w:rsidP="0043361E">
            <w:pPr>
              <w:pStyle w:val="a3"/>
              <w:rPr>
                <w:noProof/>
              </w:rPr>
            </w:pPr>
            <w:sdt>
              <w:sdtPr>
                <w:rPr>
                  <w:noProof/>
                </w:rPr>
                <w:id w:val="-1065402166"/>
                <w:placeholder>
                  <w:docPart w:val="1AA0D1238ACF41379978ADBBB2B2661E"/>
                </w:placeholder>
                <w:temporary/>
                <w:showingPlcHdr/>
                <w15:appearance w15:val="hidden"/>
              </w:sdtPr>
              <w:sdtEndPr/>
              <w:sdtContent>
                <w:r w:rsidR="009845D5" w:rsidRPr="00823CE1">
                  <w:rPr>
                    <w:noProof/>
                    <w:lang w:bidi="ru-RU"/>
                  </w:rPr>
                  <w:t>Воскресенье</w:t>
                </w:r>
              </w:sdtContent>
            </w:sdt>
          </w:p>
        </w:tc>
      </w:tr>
      <w:tr w:rsidR="009845D5" w:rsidRPr="00823CE1" w:rsidTr="0043361E"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MonthStart \@ dddd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четверг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"понедельник" 1 ""</w:instrTex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MonthStart \@ dddd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четверг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"вторник" 1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=A2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&lt;&gt; 0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=A2+1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Pr="00823CE1">
              <w:rPr>
                <w:noProof/>
                <w:lang w:bidi="ru-RU"/>
              </w:rPr>
              <w:instrText>2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MonthStart \@ dddd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четверг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"среда" 1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=B2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&lt;&gt; 0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=B2+1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MonthStart \@ dddd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четверг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"четверг" 1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=C2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&lt;&gt; 0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=C2+1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 w:rsidRPr="00823CE1">
              <w:rPr>
                <w:noProof/>
                <w:lang w:bidi="ru-RU"/>
              </w:rPr>
              <w:t>1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MonthStart \@ dddd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четверг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= "пятница" 1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=D2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&lt;&gt; 0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=D2+1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2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MonthStart \@ dddd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четверг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"суббота" 1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=E2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&lt;&gt; 0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=E2+1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3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MonthStart \@ dddd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четверг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"воскресенье" 1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=F2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&lt;&gt; 0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=F2+1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4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4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4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</w:tr>
      <w:tr w:rsidR="009845D5" w:rsidRPr="00823CE1" w:rsidTr="00340ABE">
        <w:trPr>
          <w:trHeight w:hRule="exact" w:val="87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845D5" w:rsidP="0043361E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845D5" w:rsidP="0043361E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845D5" w:rsidP="0043361E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43361E" w:rsidRDefault="009845D5" w:rsidP="0043361E">
            <w:pPr>
              <w:rPr>
                <w:b/>
                <w:noProof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w:br/>
                </m:r>
              </m:oMath>
            </m:oMathPara>
            <w:r w:rsidR="0043361E" w:rsidRPr="0043361E">
              <w:rPr>
                <w:b/>
                <w:noProof/>
                <w:color w:val="auto"/>
                <w:sz w:val="32"/>
                <w:szCs w:val="32"/>
              </w:rPr>
              <w:t>Есть запись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845D5" w:rsidP="0043361E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845D5" w:rsidP="0043361E">
            <w:pPr>
              <w:rPr>
                <w:noProof/>
              </w:rPr>
            </w:pPr>
          </w:p>
        </w:tc>
      </w:tr>
      <w:tr w:rsidR="009845D5" w:rsidRPr="00823CE1" w:rsidTr="00340ABE">
        <w:trPr>
          <w:trHeight w:val="286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=G2+1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5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=A4+1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6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=B4+1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7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=C4+1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8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=D4+1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9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=E4+1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10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=F4+1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11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</w:tr>
      <w:tr w:rsidR="009845D5" w:rsidRPr="00823CE1" w:rsidTr="00340ABE">
        <w:trPr>
          <w:trHeight w:hRule="exact" w:val="75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845D5" w:rsidRPr="000E392C" w:rsidRDefault="009F6C38" w:rsidP="0043361E">
            <w:pPr>
              <w:rPr>
                <w:b/>
                <w:noProof/>
                <w:sz w:val="44"/>
                <w:szCs w:val="4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rPr>
                <w:noProof/>
              </w:rPr>
            </w:pPr>
          </w:p>
        </w:tc>
      </w:tr>
      <w:tr w:rsidR="009845D5" w:rsidRPr="00823CE1" w:rsidTr="0043361E"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=G4+1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12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=A6+1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13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=B6+1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14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=C6+1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15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=D6+1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16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=E6+1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17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=F6+1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18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</w:tr>
      <w:tr w:rsidR="009845D5" w:rsidRPr="00823CE1" w:rsidTr="00340ABE">
        <w:trPr>
          <w:trHeight w:hRule="exact" w:val="58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0E392C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845D5" w:rsidP="0043361E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845D5" w:rsidP="0043361E">
            <w:pPr>
              <w:rPr>
                <w:noProof/>
              </w:rPr>
            </w:pPr>
          </w:p>
        </w:tc>
      </w:tr>
      <w:tr w:rsidR="009845D5" w:rsidRPr="00823CE1" w:rsidTr="0043361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=G6+1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19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=A8+1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20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=B8+1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21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=C8+1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22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=D8+1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23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=E8+1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24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=F8+1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25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</w:tr>
      <w:tr w:rsidR="009845D5" w:rsidRPr="00823CE1" w:rsidTr="00340ABE">
        <w:trPr>
          <w:trHeight w:hRule="exact" w:val="75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845D5" w:rsidRPr="00823CE1" w:rsidRDefault="009F6C38" w:rsidP="0043361E">
            <w:pPr>
              <w:ind w:firstLine="720"/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rPr>
                <w:noProof/>
              </w:rPr>
            </w:pPr>
          </w:p>
        </w:tc>
      </w:tr>
      <w:tr w:rsidR="009845D5" w:rsidRPr="00823CE1" w:rsidTr="0043361E"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=G8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25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=G8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25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=G8+1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26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26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26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=A10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26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=A10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26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=A10+1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27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27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27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=B10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27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=B10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27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=B10+1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28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28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28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=C10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28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=C10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28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=C10+1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29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29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29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=D10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29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=D10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29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=D10+1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30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=E10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=E10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=E10+1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t>31</w:t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=F10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=F10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=F10+1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Pr="00823CE1">
              <w:rPr>
                <w:noProof/>
                <w:lang w:bidi="ru-RU"/>
              </w:rPr>
              <w:instrText>29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</w:tr>
      <w:tr w:rsidR="009845D5" w:rsidRPr="00823CE1" w:rsidTr="00340ABE">
        <w:trPr>
          <w:trHeight w:hRule="exact" w:val="87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F6C38" w:rsidP="0043361E">
            <w:pPr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18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44"/>
                        <w:szCs w:val="44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845D5" w:rsidP="0043361E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845D5" w:rsidRPr="00823CE1" w:rsidRDefault="009845D5" w:rsidP="0043361E">
            <w:pPr>
              <w:rPr>
                <w:noProof/>
              </w:rPr>
            </w:pPr>
          </w:p>
        </w:tc>
      </w:tr>
      <w:tr w:rsidR="009845D5" w:rsidRPr="00823CE1" w:rsidTr="00340ABE">
        <w:trPr>
          <w:trHeight w:val="28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=G10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=G10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Pr="00823CE1">
              <w:rPr>
                <w:noProof/>
                <w:lang w:bidi="ru-RU"/>
              </w:rPr>
              <w:instrText>29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Pr="00823CE1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=G10+1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Pr="00823CE1">
              <w:rPr>
                <w:noProof/>
                <w:lang w:bidi="ru-RU"/>
              </w:rPr>
              <w:instrText>30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Pr="00823CE1">
              <w:rPr>
                <w:noProof/>
                <w:lang w:bidi="ru-RU"/>
              </w:rPr>
              <w:instrText>30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=A12</w:instrText>
            </w:r>
            <w:r w:rsidRPr="00823CE1">
              <w:rPr>
                <w:noProof/>
                <w:lang w:bidi="ru-RU"/>
              </w:rPr>
              <w:fldChar w:fldCharType="separate"/>
            </w:r>
            <w:r>
              <w:rPr>
                <w:noProof/>
                <w:lang w:bidi="ru-RU"/>
              </w:rPr>
              <w:instrText>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= 0,""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IF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=A12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Pr="00823CE1">
              <w:rPr>
                <w:noProof/>
                <w:lang w:bidi="ru-RU"/>
              </w:rPr>
              <w:instrText>30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&lt;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DocVariable MonthEnd \@ d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Pr="00823CE1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 </w:instrText>
            </w:r>
            <w:r w:rsidRPr="00823CE1">
              <w:rPr>
                <w:noProof/>
                <w:lang w:bidi="ru-RU"/>
              </w:rPr>
              <w:fldChar w:fldCharType="begin"/>
            </w:r>
            <w:r w:rsidRPr="00823CE1">
              <w:rPr>
                <w:noProof/>
                <w:lang w:bidi="ru-RU"/>
              </w:rPr>
              <w:instrText xml:space="preserve"> =A12+1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Pr="00823CE1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instrText xml:space="preserve"> "" </w:instrText>
            </w:r>
            <w:r w:rsidRPr="00823CE1">
              <w:rPr>
                <w:noProof/>
                <w:lang w:bidi="ru-RU"/>
              </w:rPr>
              <w:fldChar w:fldCharType="separate"/>
            </w:r>
            <w:r w:rsidRPr="00823CE1">
              <w:rPr>
                <w:noProof/>
                <w:lang w:bidi="ru-RU"/>
              </w:rPr>
              <w:instrText>31</w:instrText>
            </w:r>
            <w:r w:rsidRPr="00823CE1">
              <w:rPr>
                <w:noProof/>
                <w:lang w:bidi="ru-RU"/>
              </w:rPr>
              <w:fldChar w:fldCharType="end"/>
            </w:r>
            <w:r w:rsidRPr="00823CE1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pStyle w:val="a5"/>
              <w:rPr>
                <w:noProof/>
              </w:rPr>
            </w:pPr>
          </w:p>
        </w:tc>
      </w:tr>
      <w:tr w:rsidR="009845D5" w:rsidRPr="00823CE1" w:rsidTr="00340ABE">
        <w:trPr>
          <w:trHeight w:hRule="exact" w:val="466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845D5" w:rsidRPr="00823CE1" w:rsidRDefault="009845D5" w:rsidP="0043361E">
            <w:pPr>
              <w:rPr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3903"/>
        <w:gridCol w:w="3831"/>
        <w:gridCol w:w="3832"/>
        <w:gridCol w:w="3832"/>
      </w:tblGrid>
      <w:tr w:rsidR="009845D5" w:rsidRPr="00823CE1" w:rsidTr="00433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09"/>
        </w:trPr>
        <w:tc>
          <w:tcPr>
            <w:tcW w:w="3649" w:type="dxa"/>
            <w:tcMar>
              <w:left w:w="0" w:type="dxa"/>
            </w:tcMar>
          </w:tcPr>
          <w:p w:rsidR="009845D5" w:rsidRPr="00506461" w:rsidRDefault="00340ABE" w:rsidP="0043361E">
            <w:pPr>
              <w:pStyle w:val="1"/>
              <w:spacing w:after="40"/>
              <w:outlineLvl w:val="0"/>
              <w:rPr>
                <w:noProof/>
                <w:sz w:val="36"/>
                <w:szCs w:val="36"/>
              </w:rPr>
            </w:pPr>
            <w:r>
              <w:rPr>
                <w:noProof/>
                <w:color w:val="000000" w:themeColor="text1"/>
                <w:sz w:val="36"/>
                <w:szCs w:val="36"/>
              </w:rPr>
              <w:t>Прием ведется на ба</w:t>
            </w:r>
            <w:r w:rsidR="009845D5" w:rsidRPr="009845D5">
              <w:rPr>
                <w:noProof/>
                <w:color w:val="000000" w:themeColor="text1"/>
                <w:sz w:val="36"/>
                <w:szCs w:val="36"/>
              </w:rPr>
              <w:t>зе МСЧ -118</w:t>
            </w:r>
          </w:p>
        </w:tc>
        <w:tc>
          <w:tcPr>
            <w:tcW w:w="3583" w:type="dxa"/>
          </w:tcPr>
          <w:p w:rsidR="009845D5" w:rsidRPr="00823CE1" w:rsidRDefault="009845D5" w:rsidP="0043361E">
            <w:pPr>
              <w:spacing w:after="40"/>
              <w:rPr>
                <w:noProof/>
              </w:rPr>
            </w:pPr>
            <w:r w:rsidRPr="009845D5">
              <w:rPr>
                <w:b/>
                <w:noProof/>
                <w:color w:val="000000" w:themeColor="text1"/>
                <w:sz w:val="36"/>
                <w:szCs w:val="36"/>
              </w:rPr>
              <w:t>КАЭС- здравпункт 1</w:t>
            </w:r>
            <w:r w:rsidRPr="009845D5">
              <w:rPr>
                <w:noProof/>
                <w:color w:val="000000" w:themeColor="text1"/>
                <w:sz w:val="36"/>
                <w:szCs w:val="36"/>
              </w:rPr>
              <w:t xml:space="preserve"> </w:t>
            </w:r>
            <w:r w:rsidRPr="009845D5">
              <w:rPr>
                <w:b/>
                <w:noProof/>
                <w:color w:val="000000" w:themeColor="text1"/>
                <w:sz w:val="36"/>
                <w:szCs w:val="36"/>
              </w:rPr>
              <w:t>очереди</w:t>
            </w:r>
          </w:p>
        </w:tc>
        <w:tc>
          <w:tcPr>
            <w:tcW w:w="3584" w:type="dxa"/>
          </w:tcPr>
          <w:p w:rsidR="009845D5" w:rsidRPr="00823CE1" w:rsidRDefault="009845D5" w:rsidP="0043361E">
            <w:pPr>
              <w:pStyle w:val="2"/>
              <w:spacing w:before="0" w:after="40"/>
              <w:outlineLvl w:val="1"/>
              <w:rPr>
                <w:noProof/>
              </w:rPr>
            </w:pPr>
          </w:p>
          <w:p w:rsidR="009845D5" w:rsidRPr="00823CE1" w:rsidRDefault="009845D5" w:rsidP="0043361E">
            <w:pPr>
              <w:spacing w:after="40"/>
              <w:rPr>
                <w:noProof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:rsidR="009845D5" w:rsidRPr="00823CE1" w:rsidRDefault="009845D5" w:rsidP="0043361E">
            <w:pPr>
              <w:pStyle w:val="2"/>
              <w:spacing w:before="0" w:after="40"/>
              <w:outlineLvl w:val="1"/>
              <w:rPr>
                <w:noProof/>
              </w:rPr>
            </w:pPr>
          </w:p>
          <w:p w:rsidR="009845D5" w:rsidRPr="00823CE1" w:rsidRDefault="009845D5" w:rsidP="0043361E">
            <w:pPr>
              <w:spacing w:after="40"/>
              <w:rPr>
                <w:noProof/>
              </w:rPr>
            </w:pPr>
          </w:p>
        </w:tc>
      </w:tr>
    </w:tbl>
    <w:p w:rsidR="00EB29B2" w:rsidRPr="00823CE1" w:rsidRDefault="00EB29B2">
      <w:pPr>
        <w:rPr>
          <w:noProof/>
        </w:rPr>
      </w:pPr>
    </w:p>
    <w:sectPr w:rsidR="00EB29B2" w:rsidRPr="00823CE1" w:rsidSect="006D66E7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38" w:rsidRDefault="009F6C38">
      <w:pPr>
        <w:spacing w:before="0" w:after="0"/>
      </w:pPr>
      <w:r>
        <w:separator/>
      </w:r>
    </w:p>
  </w:endnote>
  <w:endnote w:type="continuationSeparator" w:id="0">
    <w:p w:rsidR="009F6C38" w:rsidRDefault="009F6C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38" w:rsidRDefault="009F6C38">
      <w:pPr>
        <w:spacing w:before="0" w:after="0"/>
      </w:pPr>
      <w:r>
        <w:separator/>
      </w:r>
    </w:p>
  </w:footnote>
  <w:footnote w:type="continuationSeparator" w:id="0">
    <w:p w:rsidR="009F6C38" w:rsidRDefault="009F6C3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.10.2020"/>
    <w:docVar w:name="MonthStart" w:val="01.10.2020"/>
  </w:docVars>
  <w:rsids>
    <w:rsidRoot w:val="000E392C"/>
    <w:rsid w:val="000E392C"/>
    <w:rsid w:val="0024454A"/>
    <w:rsid w:val="002C2560"/>
    <w:rsid w:val="002D0EE4"/>
    <w:rsid w:val="00340ABE"/>
    <w:rsid w:val="00391BA6"/>
    <w:rsid w:val="0043361E"/>
    <w:rsid w:val="0045494C"/>
    <w:rsid w:val="00486852"/>
    <w:rsid w:val="004D589B"/>
    <w:rsid w:val="004E1311"/>
    <w:rsid w:val="00506461"/>
    <w:rsid w:val="005B0009"/>
    <w:rsid w:val="0068377B"/>
    <w:rsid w:val="006D66E7"/>
    <w:rsid w:val="007F2293"/>
    <w:rsid w:val="00823CE1"/>
    <w:rsid w:val="008256A9"/>
    <w:rsid w:val="00880D5A"/>
    <w:rsid w:val="009845D5"/>
    <w:rsid w:val="009F6C38"/>
    <w:rsid w:val="00A772B6"/>
    <w:rsid w:val="00AD76BD"/>
    <w:rsid w:val="00B14B60"/>
    <w:rsid w:val="00B65124"/>
    <w:rsid w:val="00BF7885"/>
    <w:rsid w:val="00DB72EF"/>
    <w:rsid w:val="00DF2183"/>
    <w:rsid w:val="00E41945"/>
    <w:rsid w:val="00E8679B"/>
    <w:rsid w:val="00EA463D"/>
    <w:rsid w:val="00EB29B2"/>
    <w:rsid w:val="00EC428B"/>
    <w:rsid w:val="00F55AA5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B1685834-3E3B-4CEC-ABF7-92A37439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ru-R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EE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1B3C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ни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Табличный календарь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a5">
    <w:name w:val="Даты"/>
    <w:basedOn w:val="a"/>
    <w:uiPriority w:val="4"/>
    <w:qFormat/>
    <w:pPr>
      <w:spacing w:before="120"/>
      <w:jc w:val="right"/>
    </w:pPr>
  </w:style>
  <w:style w:type="paragraph" w:customStyle="1" w:styleId="a6">
    <w:name w:val="Месяц"/>
    <w:basedOn w:val="a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a7">
    <w:name w:val="Год"/>
    <w:basedOn w:val="a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8"/>
    <w:qFormat/>
    <w:pPr>
      <w:spacing w:before="0" w:after="0"/>
    </w:pPr>
  </w:style>
  <w:style w:type="paragraph" w:styleId="aa">
    <w:name w:val="Balloon Text"/>
    <w:basedOn w:val="a"/>
    <w:link w:val="ab"/>
    <w:uiPriority w:val="99"/>
    <w:semiHidden/>
    <w:unhideWhenUsed/>
    <w:rPr>
      <w:rFonts w:ascii="Lucida Grande" w:hAnsi="Lucida Grande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4">
    <w:name w:val="Plain Table 4"/>
    <w:basedOn w:val="a1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2D0EE4"/>
    <w:rPr>
      <w:rFonts w:asciiTheme="majorHAnsi" w:eastAsiaTheme="majorEastAsia" w:hAnsiTheme="majorHAnsi" w:cstheme="majorBidi"/>
      <w:color w:val="031B3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105;&#1084;\AppData\Roaming\Microsoft\Templates\&#1043;&#1086;&#1088;&#1080;&#1079;&#1086;&#1085;&#1090;&#1072;&#1083;&#1100;&#1085;&#1099;&#1081;%20&#1082;&#1072;&#1083;&#1077;&#1085;&#1076;&#1072;&#1088;&#1100;%20(&#1085;&#1072;&#1095;&#1072;&#1083;&#1086;%20&#1085;&#1077;&#1076;&#1077;&#1083;&#1080;%20&#1074;&#1086;&#1089;&#1082;&#1088;&#1077;&#1089;&#1077;&#1085;&#1100;&#1077;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BF29FB42334F95A332EA774B639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867E0-CEAD-4A9D-8D40-5A37EABA36E7}"/>
      </w:docPartPr>
      <w:docPartBody>
        <w:p w:rsidR="005F0DA9" w:rsidRDefault="006931CC">
          <w:pPr>
            <w:pStyle w:val="B5BF29FB42334F95A332EA774B639D6B"/>
          </w:pPr>
          <w:r w:rsidRPr="00823CE1">
            <w:rPr>
              <w:noProof/>
              <w:lang w:bidi="ru-RU"/>
            </w:rPr>
            <w:t>Понедельник</w:t>
          </w:r>
        </w:p>
      </w:docPartBody>
    </w:docPart>
    <w:docPart>
      <w:docPartPr>
        <w:name w:val="1E6E558DA2A44A36B30398E441F40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60CB4-79BF-4A09-98A2-A092484BD991}"/>
      </w:docPartPr>
      <w:docPartBody>
        <w:p w:rsidR="005F0DA9" w:rsidRDefault="006931CC">
          <w:pPr>
            <w:pStyle w:val="1E6E558DA2A44A36B30398E441F40B54"/>
          </w:pPr>
          <w:r w:rsidRPr="00823CE1">
            <w:rPr>
              <w:noProof/>
              <w:lang w:bidi="ru-RU"/>
            </w:rPr>
            <w:t>Вторник</w:t>
          </w:r>
        </w:p>
      </w:docPartBody>
    </w:docPart>
    <w:docPart>
      <w:docPartPr>
        <w:name w:val="70EAD70846244BCF9002C749CE294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B11EC-83BB-4D93-AD72-619A71C4FE06}"/>
      </w:docPartPr>
      <w:docPartBody>
        <w:p w:rsidR="005F0DA9" w:rsidRDefault="006931CC">
          <w:pPr>
            <w:pStyle w:val="70EAD70846244BCF9002C749CE294EAE"/>
          </w:pPr>
          <w:r w:rsidRPr="00823CE1">
            <w:rPr>
              <w:noProof/>
              <w:lang w:bidi="ru-RU"/>
            </w:rPr>
            <w:t>Среда</w:t>
          </w:r>
        </w:p>
      </w:docPartBody>
    </w:docPart>
    <w:docPart>
      <w:docPartPr>
        <w:name w:val="BF24FD5E43B34AE79B37D99DA37E6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4BA4D-07B3-4D5A-B133-BCA77B32EFB3}"/>
      </w:docPartPr>
      <w:docPartBody>
        <w:p w:rsidR="005F0DA9" w:rsidRDefault="006931CC">
          <w:pPr>
            <w:pStyle w:val="BF24FD5E43B34AE79B37D99DA37E6817"/>
          </w:pPr>
          <w:r w:rsidRPr="00823CE1">
            <w:rPr>
              <w:noProof/>
              <w:lang w:bidi="ru-RU"/>
            </w:rPr>
            <w:t>Четверг</w:t>
          </w:r>
        </w:p>
      </w:docPartBody>
    </w:docPart>
    <w:docPart>
      <w:docPartPr>
        <w:name w:val="2031E1A7299F4727B18E388067DCA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CD24C-08DC-478A-B7EE-F75667628A4E}"/>
      </w:docPartPr>
      <w:docPartBody>
        <w:p w:rsidR="005F0DA9" w:rsidRDefault="006931CC">
          <w:pPr>
            <w:pStyle w:val="2031E1A7299F4727B18E388067DCA2CF"/>
          </w:pPr>
          <w:r w:rsidRPr="00823CE1">
            <w:rPr>
              <w:noProof/>
              <w:lang w:bidi="ru-RU"/>
            </w:rPr>
            <w:t>Пятница</w:t>
          </w:r>
        </w:p>
      </w:docPartBody>
    </w:docPart>
    <w:docPart>
      <w:docPartPr>
        <w:name w:val="C61D3972F94E4DA68EB4DDA5FD7158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0A80E-D79B-4CFC-A300-2390A459A835}"/>
      </w:docPartPr>
      <w:docPartBody>
        <w:p w:rsidR="005F0DA9" w:rsidRDefault="006931CC">
          <w:pPr>
            <w:pStyle w:val="C61D3972F94E4DA68EB4DDA5FD715834"/>
          </w:pPr>
          <w:r w:rsidRPr="00823CE1">
            <w:rPr>
              <w:noProof/>
              <w:lang w:bidi="ru-RU"/>
            </w:rPr>
            <w:t>Суббота</w:t>
          </w:r>
        </w:p>
      </w:docPartBody>
    </w:docPart>
    <w:docPart>
      <w:docPartPr>
        <w:name w:val="AE32BA9E70C9429C9090405752CB7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0E58D-75F0-4F63-B0A5-DBD9765BA0FD}"/>
      </w:docPartPr>
      <w:docPartBody>
        <w:p w:rsidR="005F0DA9" w:rsidRDefault="006931CC">
          <w:pPr>
            <w:pStyle w:val="AE32BA9E70C9429C9090405752CB7EF6"/>
          </w:pPr>
          <w:r w:rsidRPr="00823CE1">
            <w:rPr>
              <w:noProof/>
              <w:lang w:bidi="ru-RU"/>
            </w:rPr>
            <w:t>Воскресенье</w:t>
          </w:r>
        </w:p>
      </w:docPartBody>
    </w:docPart>
    <w:docPart>
      <w:docPartPr>
        <w:name w:val="76D7A9C8ED604929AD9B9638D44CD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FA6AC-D318-4FD0-83FA-6A06E9474141}"/>
      </w:docPartPr>
      <w:docPartBody>
        <w:p w:rsidR="0045137E" w:rsidRDefault="005F0DA9" w:rsidP="005F0DA9">
          <w:pPr>
            <w:pStyle w:val="76D7A9C8ED604929AD9B9638D44CD1B6"/>
          </w:pPr>
          <w:r w:rsidRPr="00823CE1">
            <w:rPr>
              <w:noProof/>
              <w:lang w:bidi="ru-RU"/>
            </w:rPr>
            <w:t>Понедельник</w:t>
          </w:r>
        </w:p>
      </w:docPartBody>
    </w:docPart>
    <w:docPart>
      <w:docPartPr>
        <w:name w:val="DB7184AB910E4EE6857482A24F1BA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82A12-72EF-4399-BD52-0ADA5CC0FF31}"/>
      </w:docPartPr>
      <w:docPartBody>
        <w:p w:rsidR="0045137E" w:rsidRDefault="005F0DA9" w:rsidP="005F0DA9">
          <w:pPr>
            <w:pStyle w:val="DB7184AB910E4EE6857482A24F1BA4CB"/>
          </w:pPr>
          <w:r w:rsidRPr="00823CE1">
            <w:rPr>
              <w:noProof/>
              <w:lang w:bidi="ru-RU"/>
            </w:rPr>
            <w:t>Вторник</w:t>
          </w:r>
        </w:p>
      </w:docPartBody>
    </w:docPart>
    <w:docPart>
      <w:docPartPr>
        <w:name w:val="FAD218C2956D4516A8087C9CCCB74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5F5A3-896B-4885-9F51-B9DF772238DE}"/>
      </w:docPartPr>
      <w:docPartBody>
        <w:p w:rsidR="0045137E" w:rsidRDefault="005F0DA9" w:rsidP="005F0DA9">
          <w:pPr>
            <w:pStyle w:val="FAD218C2956D4516A8087C9CCCB74ABE"/>
          </w:pPr>
          <w:r w:rsidRPr="00823CE1">
            <w:rPr>
              <w:noProof/>
              <w:lang w:bidi="ru-RU"/>
            </w:rPr>
            <w:t>Среда</w:t>
          </w:r>
        </w:p>
      </w:docPartBody>
    </w:docPart>
    <w:docPart>
      <w:docPartPr>
        <w:name w:val="858148CE2A51477888676DE33F7275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52190-0FF4-464E-BBEB-B1ED87639B93}"/>
      </w:docPartPr>
      <w:docPartBody>
        <w:p w:rsidR="0045137E" w:rsidRDefault="005F0DA9" w:rsidP="005F0DA9">
          <w:pPr>
            <w:pStyle w:val="858148CE2A51477888676DE33F72753B"/>
          </w:pPr>
          <w:r w:rsidRPr="00823CE1">
            <w:rPr>
              <w:noProof/>
              <w:lang w:bidi="ru-RU"/>
            </w:rPr>
            <w:t>Четверг</w:t>
          </w:r>
        </w:p>
      </w:docPartBody>
    </w:docPart>
    <w:docPart>
      <w:docPartPr>
        <w:name w:val="A2D25EFE94144DEDB1FA4D35B190F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7D32F-BA17-41E6-96AC-1DE09C693A40}"/>
      </w:docPartPr>
      <w:docPartBody>
        <w:p w:rsidR="0045137E" w:rsidRDefault="005F0DA9" w:rsidP="005F0DA9">
          <w:pPr>
            <w:pStyle w:val="A2D25EFE94144DEDB1FA4D35B190FA1B"/>
          </w:pPr>
          <w:r w:rsidRPr="00823CE1">
            <w:rPr>
              <w:noProof/>
              <w:lang w:bidi="ru-RU"/>
            </w:rPr>
            <w:t>Пятница</w:t>
          </w:r>
        </w:p>
      </w:docPartBody>
    </w:docPart>
    <w:docPart>
      <w:docPartPr>
        <w:name w:val="0FCBE912396E41CB909E14DE476AF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A6E3E-AB4F-4C46-8E3B-14873E234F1B}"/>
      </w:docPartPr>
      <w:docPartBody>
        <w:p w:rsidR="0045137E" w:rsidRDefault="005F0DA9" w:rsidP="005F0DA9">
          <w:pPr>
            <w:pStyle w:val="0FCBE912396E41CB909E14DE476AFE11"/>
          </w:pPr>
          <w:r w:rsidRPr="00823CE1">
            <w:rPr>
              <w:noProof/>
              <w:lang w:bidi="ru-RU"/>
            </w:rPr>
            <w:t>Суббота</w:t>
          </w:r>
        </w:p>
      </w:docPartBody>
    </w:docPart>
    <w:docPart>
      <w:docPartPr>
        <w:name w:val="1AA0D1238ACF41379978ADBBB2B26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5077C-5A02-4877-8182-640B68584968}"/>
      </w:docPartPr>
      <w:docPartBody>
        <w:p w:rsidR="0045137E" w:rsidRDefault="005F0DA9" w:rsidP="005F0DA9">
          <w:pPr>
            <w:pStyle w:val="1AA0D1238ACF41379978ADBBB2B2661E"/>
          </w:pPr>
          <w:r w:rsidRPr="00823CE1">
            <w:rPr>
              <w:noProof/>
              <w:lang w:bidi="ru-RU"/>
            </w:rPr>
            <w:t>Воскресенье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C4"/>
    <w:rsid w:val="003428BE"/>
    <w:rsid w:val="0045137E"/>
    <w:rsid w:val="005F0DA9"/>
    <w:rsid w:val="006931CC"/>
    <w:rsid w:val="00A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BF29FB42334F95A332EA774B639D6B">
    <w:name w:val="B5BF29FB42334F95A332EA774B639D6B"/>
  </w:style>
  <w:style w:type="paragraph" w:customStyle="1" w:styleId="1E6E558DA2A44A36B30398E441F40B54">
    <w:name w:val="1E6E558DA2A44A36B30398E441F40B54"/>
  </w:style>
  <w:style w:type="paragraph" w:customStyle="1" w:styleId="70EAD70846244BCF9002C749CE294EAE">
    <w:name w:val="70EAD70846244BCF9002C749CE294EAE"/>
  </w:style>
  <w:style w:type="paragraph" w:customStyle="1" w:styleId="BF24FD5E43B34AE79B37D99DA37E6817">
    <w:name w:val="BF24FD5E43B34AE79B37D99DA37E6817"/>
  </w:style>
  <w:style w:type="paragraph" w:customStyle="1" w:styleId="2031E1A7299F4727B18E388067DCA2CF">
    <w:name w:val="2031E1A7299F4727B18E388067DCA2CF"/>
  </w:style>
  <w:style w:type="paragraph" w:customStyle="1" w:styleId="C61D3972F94E4DA68EB4DDA5FD715834">
    <w:name w:val="C61D3972F94E4DA68EB4DDA5FD715834"/>
  </w:style>
  <w:style w:type="paragraph" w:customStyle="1" w:styleId="AE32BA9E70C9429C9090405752CB7EF6">
    <w:name w:val="AE32BA9E70C9429C9090405752CB7EF6"/>
  </w:style>
  <w:style w:type="paragraph" w:customStyle="1" w:styleId="084F57731D9548F4BE5266771D8249B3">
    <w:name w:val="084F57731D9548F4BE5266771D8249B3"/>
  </w:style>
  <w:style w:type="paragraph" w:customStyle="1" w:styleId="6D9D3E79F6D84C098E1C508A9F0CC685">
    <w:name w:val="6D9D3E79F6D84C098E1C508A9F0CC685"/>
  </w:style>
  <w:style w:type="paragraph" w:customStyle="1" w:styleId="27AB22A496344E27A0840B7EC325AB0A">
    <w:name w:val="27AB22A496344E27A0840B7EC325AB0A"/>
  </w:style>
  <w:style w:type="paragraph" w:customStyle="1" w:styleId="2844E4324CF34A9C80AA59C0624E91C7">
    <w:name w:val="2844E4324CF34A9C80AA59C0624E91C7"/>
  </w:style>
  <w:style w:type="paragraph" w:customStyle="1" w:styleId="827C8B592B7E442F9B7FDD92B8319FF4">
    <w:name w:val="827C8B592B7E442F9B7FDD92B8319FF4"/>
  </w:style>
  <w:style w:type="paragraph" w:customStyle="1" w:styleId="5CE961918006468F94317D7260572299">
    <w:name w:val="5CE961918006468F94317D7260572299"/>
  </w:style>
  <w:style w:type="paragraph" w:customStyle="1" w:styleId="5B5AB19515D8483FA8ADE3700E556FA5">
    <w:name w:val="5B5AB19515D8483FA8ADE3700E556FA5"/>
  </w:style>
  <w:style w:type="character" w:styleId="a3">
    <w:name w:val="Placeholder Text"/>
    <w:basedOn w:val="a0"/>
    <w:uiPriority w:val="99"/>
    <w:semiHidden/>
    <w:rsid w:val="00A95BC4"/>
    <w:rPr>
      <w:color w:val="808080"/>
    </w:rPr>
  </w:style>
  <w:style w:type="paragraph" w:customStyle="1" w:styleId="76D7A9C8ED604929AD9B9638D44CD1B6">
    <w:name w:val="76D7A9C8ED604929AD9B9638D44CD1B6"/>
    <w:rsid w:val="005F0DA9"/>
  </w:style>
  <w:style w:type="paragraph" w:customStyle="1" w:styleId="DB7184AB910E4EE6857482A24F1BA4CB">
    <w:name w:val="DB7184AB910E4EE6857482A24F1BA4CB"/>
    <w:rsid w:val="005F0DA9"/>
  </w:style>
  <w:style w:type="paragraph" w:customStyle="1" w:styleId="FAD218C2956D4516A8087C9CCCB74ABE">
    <w:name w:val="FAD218C2956D4516A8087C9CCCB74ABE"/>
    <w:rsid w:val="005F0DA9"/>
  </w:style>
  <w:style w:type="paragraph" w:customStyle="1" w:styleId="858148CE2A51477888676DE33F72753B">
    <w:name w:val="858148CE2A51477888676DE33F72753B"/>
    <w:rsid w:val="005F0DA9"/>
  </w:style>
  <w:style w:type="paragraph" w:customStyle="1" w:styleId="A2D25EFE94144DEDB1FA4D35B190FA1B">
    <w:name w:val="A2D25EFE94144DEDB1FA4D35B190FA1B"/>
    <w:rsid w:val="005F0DA9"/>
  </w:style>
  <w:style w:type="paragraph" w:customStyle="1" w:styleId="0FCBE912396E41CB909E14DE476AFE11">
    <w:name w:val="0FCBE912396E41CB909E14DE476AFE11"/>
    <w:rsid w:val="005F0DA9"/>
  </w:style>
  <w:style w:type="paragraph" w:customStyle="1" w:styleId="1AA0D1238ACF41379978ADBBB2B2661E">
    <w:name w:val="1AA0D1238ACF41379978ADBBB2B2661E"/>
    <w:rsid w:val="005F0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CA3D-D5FF-418E-A886-9D80B871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Горизонтальный календарь (начало недели воскресенье)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Тимофеева Елена Владимировна</cp:lastModifiedBy>
  <cp:revision>2</cp:revision>
  <cp:lastPrinted>2020-09-28T07:42:00Z</cp:lastPrinted>
  <dcterms:created xsi:type="dcterms:W3CDTF">2020-09-29T09:30:00Z</dcterms:created>
  <dcterms:modified xsi:type="dcterms:W3CDTF">2020-09-29T09:30:00Z</dcterms:modified>
  <cp:category/>
</cp:coreProperties>
</file>